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5" w:rsidRDefault="00500D75" w:rsidP="001D707D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9" o:spid="_x0000_s1026" type="#_x0000_t75" style="position:absolute;left:0;text-align:left;margin-left:1.65pt;margin-top:163.8pt;width:360.25pt;height:211.55pt;z-index:251656704;visibility:visible">
            <v:imagedata r:id="rId4" o:title=""/>
            <w10:wrap type="square"/>
          </v:shape>
        </w:pict>
      </w:r>
      <w:r w:rsidRPr="00510818">
        <w:rPr>
          <w:b/>
          <w:noProof/>
          <w:sz w:val="28"/>
          <w:szCs w:val="28"/>
          <w:lang w:eastAsia="it-IT"/>
        </w:rPr>
        <w:t xml:space="preserve">CIRCOLO CULTURALE  </w:t>
      </w:r>
      <w:r w:rsidRPr="00640759">
        <w:rPr>
          <w:b/>
          <w:noProof/>
          <w:sz w:val="32"/>
          <w:szCs w:val="32"/>
          <w:lang w:eastAsia="it-IT"/>
        </w:rPr>
        <w:t>e n d a s “garibaldi tra terra e mare”-</w:t>
      </w:r>
      <w:r w:rsidRPr="00510818">
        <w:rPr>
          <w:b/>
          <w:noProof/>
          <w:sz w:val="28"/>
          <w:szCs w:val="28"/>
          <w:lang w:eastAsia="it-IT"/>
        </w:rPr>
        <w:t>Ravenna</w:t>
      </w:r>
      <w:r>
        <w:rPr>
          <w:b/>
          <w:noProof/>
          <w:sz w:val="28"/>
          <w:szCs w:val="28"/>
          <w:lang w:eastAsia="it-IT"/>
        </w:rPr>
        <w:t xml:space="preserve">                            </w:t>
      </w:r>
      <w:r w:rsidRPr="00510818">
        <w:rPr>
          <w:b/>
          <w:noProof/>
          <w:sz w:val="28"/>
          <w:szCs w:val="28"/>
          <w:lang w:eastAsia="it-IT"/>
        </w:rPr>
        <w:t>-</w:t>
      </w:r>
      <w:r>
        <w:rPr>
          <w:b/>
          <w:noProof/>
          <w:sz w:val="28"/>
          <w:szCs w:val="28"/>
          <w:lang w:eastAsia="it-IT"/>
        </w:rPr>
        <w:t xml:space="preserve">           </w:t>
      </w:r>
      <w:r w:rsidRPr="00510818">
        <w:rPr>
          <w:b/>
          <w:noProof/>
          <w:sz w:val="28"/>
          <w:szCs w:val="28"/>
          <w:lang w:eastAsia="it-IT"/>
        </w:rPr>
        <w:t>via Nicolodi 17-tel 0544/405307</w:t>
      </w:r>
      <w:r>
        <w:rPr>
          <w:noProof/>
          <w:lang w:eastAsia="it-IT"/>
        </w:rPr>
        <w:t xml:space="preserve">    </w:t>
      </w:r>
      <w:r w:rsidRPr="00AC6B1D">
        <w:rPr>
          <w:noProof/>
          <w:sz w:val="44"/>
          <w:szCs w:val="44"/>
          <w:lang w:eastAsia="it-IT"/>
        </w:rPr>
        <w:pict>
          <v:shape id="Immagine 11" o:spid="_x0000_i1025" type="#_x0000_t75" style="width:408pt;height:54pt;visibility:visible">
            <v:imagedata r:id="rId5" o:title=""/>
          </v:shape>
        </w:pict>
      </w:r>
      <w:r>
        <w:rPr>
          <w:noProof/>
          <w:lang w:eastAsia="it-IT"/>
        </w:rPr>
        <w:t xml:space="preserve">   </w:t>
      </w:r>
      <w:r>
        <w:t xml:space="preserve">               </w:t>
      </w:r>
      <w:r w:rsidRPr="00640759">
        <w:rPr>
          <w:b/>
          <w:sz w:val="48"/>
          <w:szCs w:val="48"/>
        </w:rPr>
        <w:t>FESTA di CESENATICO…FESTA di GARIBALDI</w:t>
      </w:r>
      <w:r w:rsidRPr="00510818">
        <w:rPr>
          <w:b/>
          <w:sz w:val="44"/>
          <w:szCs w:val="44"/>
        </w:rPr>
        <w:t>……</w:t>
      </w:r>
      <w:r w:rsidRPr="00CF751F">
        <w:rPr>
          <w:b/>
          <w:sz w:val="28"/>
          <w:szCs w:val="28"/>
        </w:rPr>
        <w:t>da oltre un secolo</w:t>
      </w:r>
      <w:r>
        <w:rPr>
          <w:b/>
          <w:sz w:val="28"/>
          <w:szCs w:val="28"/>
        </w:rPr>
        <w:t xml:space="preserve">- </w:t>
      </w:r>
      <w:r w:rsidRPr="00510818">
        <w:rPr>
          <w:b/>
          <w:sz w:val="32"/>
          <w:szCs w:val="32"/>
        </w:rPr>
        <w:t>domenica 2 Agosto 2015 –Lungocanale Leonardesco a</w:t>
      </w:r>
      <w:r>
        <w:rPr>
          <w:b/>
          <w:sz w:val="28"/>
          <w:szCs w:val="28"/>
        </w:rPr>
        <w:t xml:space="preserve"> </w:t>
      </w:r>
      <w:r w:rsidRPr="00640759">
        <w:rPr>
          <w:b/>
          <w:sz w:val="32"/>
          <w:szCs w:val="32"/>
        </w:rPr>
        <w:t>CESENATICO .</w:t>
      </w:r>
    </w:p>
    <w:p w:rsidR="00500D75" w:rsidRPr="001474A2" w:rsidRDefault="00500D75" w:rsidP="00A125F2">
      <w:pPr>
        <w:rPr>
          <w:b/>
          <w:sz w:val="24"/>
          <w:szCs w:val="24"/>
        </w:rPr>
      </w:pPr>
      <w:r>
        <w:rPr>
          <w:noProof/>
          <w:lang w:eastAsia="it-IT"/>
        </w:rPr>
        <w:pict>
          <v:shape id="Immagine 32" o:spid="_x0000_s1027" type="#_x0000_t75" style="position:absolute;margin-left:-19.85pt;margin-top:196.85pt;width:159.35pt;height:355.55pt;z-index:251658752;visibility:visible">
            <v:imagedata r:id="rId6" o:title=""/>
            <w10:wrap type="square"/>
          </v:shape>
        </w:pict>
      </w:r>
      <w:r>
        <w:rPr>
          <w:noProof/>
          <w:lang w:eastAsia="it-IT"/>
        </w:rPr>
        <w:pict>
          <v:shape id="Immagine 27" o:spid="_x0000_s1028" type="#_x0000_t75" style="position:absolute;margin-left:-368.95pt;margin-top:216.4pt;width:119.95pt;height:340.4pt;z-index:251657728;visibility:visible">
            <v:imagedata r:id="rId7" o:title=""/>
            <w10:wrap type="square"/>
          </v:shape>
        </w:pict>
      </w:r>
      <w:r w:rsidRPr="0007344C">
        <w:rPr>
          <w:b/>
          <w:sz w:val="24"/>
          <w:szCs w:val="24"/>
        </w:rPr>
        <w:t xml:space="preserve">Programma: ore 7,30 Ritrovo c/o “Osteria del Ciclista” di Classe-casa Maroni X Caffè/brioche-ore7,50-PartenzaX2 vie:        -Asfalto e/o Pinetale      ( sosta/Ristoro a Savio fattoria Pergami -Belluzzi (storico </w:t>
      </w:r>
      <w:r w:rsidRPr="001474A2">
        <w:rPr>
          <w:b/>
          <w:sz w:val="24"/>
          <w:szCs w:val="24"/>
        </w:rPr>
        <w:t xml:space="preserve">rifugio Garibaldino 1849)   </w:t>
      </w:r>
      <w:r w:rsidRPr="001474A2">
        <w:rPr>
          <w:b/>
          <w:i/>
          <w:sz w:val="24"/>
          <w:szCs w:val="24"/>
          <w:u w:val="single"/>
        </w:rPr>
        <w:t>Ore 11-imbarco per il “Lancio della corona in mare” con Banda Musicale ed Autorità-Ce</w:t>
      </w:r>
      <w:r w:rsidRPr="001474A2">
        <w:rPr>
          <w:b/>
          <w:i/>
          <w:sz w:val="24"/>
          <w:szCs w:val="24"/>
        </w:rPr>
        <w:t>rimonia “Centenaria“ suggestiva-Ore 13,00-Pranzo(menu pesce) c/o “</w:t>
      </w:r>
      <w:smartTag w:uri="urn:schemas-microsoft-com:office:smarttags" w:element="PersonName">
        <w:smartTagPr>
          <w:attr w:name="ProductID" w:val="La Trattoria"/>
        </w:smartTagPr>
        <w:r w:rsidRPr="001474A2">
          <w:rPr>
            <w:b/>
            <w:i/>
            <w:sz w:val="24"/>
            <w:szCs w:val="24"/>
          </w:rPr>
          <w:t>La Trattoria</w:t>
        </w:r>
      </w:smartTag>
      <w:r w:rsidRPr="001474A2">
        <w:rPr>
          <w:b/>
          <w:i/>
          <w:sz w:val="24"/>
          <w:szCs w:val="24"/>
        </w:rPr>
        <w:t xml:space="preserve"> di Mauro e Lorella”- </w:t>
      </w:r>
    </w:p>
    <w:p w:rsidR="00500D75" w:rsidRDefault="00500D75" w:rsidP="001474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sz w:val="28"/>
          <w:szCs w:val="28"/>
          <w:lang w:eastAsia="it-IT"/>
        </w:rPr>
      </w:pPr>
      <w:r w:rsidRPr="0007344C">
        <w:rPr>
          <w:b/>
          <w:sz w:val="36"/>
          <w:szCs w:val="36"/>
        </w:rPr>
        <w:t xml:space="preserve">Quota Iscrizione </w:t>
      </w:r>
      <w:r w:rsidRPr="001474A2">
        <w:rPr>
          <w:b/>
          <w:sz w:val="28"/>
          <w:szCs w:val="28"/>
        </w:rPr>
        <w:t>Pacchetto</w:t>
      </w:r>
      <w:r w:rsidRPr="001474A2">
        <w:rPr>
          <w:b/>
          <w:i/>
          <w:sz w:val="28"/>
          <w:szCs w:val="28"/>
        </w:rPr>
        <w:t xml:space="preserve"> completo€.12,00-(completo di pedala</w:t>
      </w:r>
      <w:r w:rsidRPr="001474A2">
        <w:rPr>
          <w:b/>
          <w:noProof/>
          <w:sz w:val="28"/>
          <w:szCs w:val="28"/>
          <w:lang w:eastAsia="it-IT"/>
        </w:rPr>
        <w:t>t</w:t>
      </w:r>
      <w:r>
        <w:rPr>
          <w:b/>
          <w:noProof/>
          <w:sz w:val="28"/>
          <w:szCs w:val="28"/>
          <w:lang w:eastAsia="it-IT"/>
        </w:rPr>
        <w:t>a-Ristoro-posto barca- e Pranzo da M auro</w:t>
      </w:r>
    </w:p>
    <w:p w:rsidR="00500D75" w:rsidRDefault="00500D75" w:rsidP="001474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sz w:val="28"/>
          <w:szCs w:val="28"/>
          <w:lang w:eastAsia="it-IT"/>
        </w:rPr>
      </w:pPr>
      <w:r w:rsidRPr="00AC6B1D">
        <w:rPr>
          <w:b/>
          <w:noProof/>
          <w:sz w:val="28"/>
          <w:szCs w:val="28"/>
          <w:lang w:eastAsia="it-IT"/>
        </w:rPr>
        <w:pict>
          <v:shape id="Immagine 5" o:spid="_x0000_i1026" type="#_x0000_t75" style="width:200.25pt;height:115.5pt;visibility:visible">
            <v:imagedata r:id="rId8" o:title=""/>
          </v:shape>
        </w:pict>
      </w:r>
    </w:p>
    <w:sectPr w:rsidR="00500D75" w:rsidSect="00C62DF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F2"/>
    <w:rsid w:val="0007344C"/>
    <w:rsid w:val="000D6576"/>
    <w:rsid w:val="001474A2"/>
    <w:rsid w:val="001D707D"/>
    <w:rsid w:val="002B02D5"/>
    <w:rsid w:val="00500D75"/>
    <w:rsid w:val="00510818"/>
    <w:rsid w:val="00562E8B"/>
    <w:rsid w:val="005B6E1E"/>
    <w:rsid w:val="00640759"/>
    <w:rsid w:val="00811ABF"/>
    <w:rsid w:val="0083606C"/>
    <w:rsid w:val="008623E7"/>
    <w:rsid w:val="00A125F2"/>
    <w:rsid w:val="00A12780"/>
    <w:rsid w:val="00AC6B1D"/>
    <w:rsid w:val="00B12742"/>
    <w:rsid w:val="00C62DF4"/>
    <w:rsid w:val="00CF751F"/>
    <w:rsid w:val="00F00FC9"/>
    <w:rsid w:val="00F10217"/>
    <w:rsid w:val="00F13480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CULTURALE  e n d a s “garibaldi tra terra e mare”-Ravenna                            -           via Nicolodi 17-tel 0544/405307                       FESTA di CESENATICO…FESTA di GARIBALDI……da oltre un secolo- domenica 2 Agosto 2015 –Lungocanale</dc:title>
  <dc:subject/>
  <dc:creator>Utente-Pc</dc:creator>
  <cp:keywords/>
  <dc:description/>
  <cp:lastModifiedBy>navand1112</cp:lastModifiedBy>
  <cp:revision>2</cp:revision>
  <dcterms:created xsi:type="dcterms:W3CDTF">2015-07-29T05:40:00Z</dcterms:created>
  <dcterms:modified xsi:type="dcterms:W3CDTF">2015-07-29T05:40:00Z</dcterms:modified>
</cp:coreProperties>
</file>